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5" w:rsidRPr="00FC0935" w:rsidRDefault="00FC0935" w:rsidP="00FC0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Posudek na český překlad knihy </w:t>
      </w:r>
      <w:proofErr w:type="spellStart"/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Steve</w:t>
      </w:r>
      <w:proofErr w:type="spellEnd"/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Jobs</w:t>
      </w:r>
      <w:proofErr w:type="spellEnd"/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Waltera </w:t>
      </w:r>
      <w:proofErr w:type="spellStart"/>
      <w:r w:rsidRPr="00FC0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Isaacsona</w:t>
      </w:r>
      <w:proofErr w:type="spellEnd"/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fakta: Originál knihy je vybaven obsáhlým rejstříkem (15 % elektronické knihy), v „Poznámkách“ jsou ke každé kapitole podrobně uvedeny všechny zdroje, převážně rozhovory s různými zúčastněnými osobami. Ve vydání z roku 2013 je doplněný „Epilog“ o posledních dnech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Jobsova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 a o jeho pohřbu. Žádná z této částí se nevyskytuje v českém vydání, které mám k dispozici a o němž mě pan nakladatel ujistil, že je to dotisk, čerstvě přivezený z tiskárny; údajně v něm </w:t>
      </w:r>
      <w:proofErr w:type="gram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bylo provedeno</w:t>
      </w:r>
      <w:proofErr w:type="gram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dvě stě oprav.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mě zarazilo, že české vydání má 41 kapitol a anglický originál 42. Při podrobnějším pátrání jsem zjistil, že celá kapitola o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Jobsově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svatbě, v originálu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Man, byla v českém překladu spojena s předchozí kapitolou Správný chlapík. Konec konců českému čtenáři to může být jedno, ovšem třeba ho zarazí proč tato kapitola v knize je dvakrát delší než ostatní. Pak mě ovšem napadlo, že zmíněné kapitoly se nacházejí v polovině tohoto mohutného svazku a nějakým záhadným způsobem k tomuto řešení došlo při spojování díla dvou různých překladatelek.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Mám-li zhodnotit překlad, musím konstatovat, že Dana Šimonová a Bronislava Bartoňová překládaly nejspíš ve velké časové tísni. Kromě toho bych si dovolil tvrdit, že nemají příliš velkou překladatelskou praxi a že asi ani nebyl čas na nějakou koordinaci dohodnutých postupů. Takže někde překládají názvy slavných anglických písní do češtiny bez uvedení originálu a už tak značně nepřehlednou počítačovou terminologii někde překládají českými výrazy a jinde ponechávají výrazy anglické. Někdy je takový český překlad odborné terminologie úplně mimo. Za chvíli uvedu příklady.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Svoji zprávu bych rozdělil na dvě části, na posouzení správnosti překladu obecně a na posouzení správnosti překladu odborné terminologie. Dovoluji si z časových důvodů vynechat vyšinutí z vazby, neshodu mezi podmětem a přísudkem, a další gramatické hrůzy (pouze jako ilustraci: „hovořil o </w:t>
      </w:r>
      <w:proofErr w:type="spellStart"/>
      <w:proofErr w:type="gram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Jobsově</w:t>
      </w:r>
      <w:proofErr w:type="spellEnd"/>
      <w:proofErr w:type="gram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názorech“; „byla přijata ke studiu začínající v roce 1996“; „tmavý průmyslový vzhled přestal Sony upřednostňovat v době, kdy začala navštěvovat každoroční designovou konferenci“; „vedlo k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nejosluňující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průmyslovědesignové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jejich éry“); takových příkladů bych mohl uvést desítky a desítky. Nejprve tedy překladatelské nepřesnosti a omyly obecně. Budu citovat z nejnovějšího dotisku knihy.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 za všechny: „Otec z mého kolejního fondu zaplatil padesát dolarů za starý Ford… několik týdnů na něm pracoval a prodal ho za dvě stě padesát dolarů, pokud nemluvíme o daních.“ (str. 25) Správný překlad by měl být: „Otec na moje vysokoškolské vzdělání našetřil tak, že koupil za padesát dolarů starý Ford… několik týdnů na něm pracoval a prodal ho za dvě stě padesát dolarů; ovšem výdělek v daňovém přiznání neuváděl.“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Jobsův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otec sloužil u pobřežní stráže jako mechanik na lodi.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objevil fotografii: „Byl ve strojírně, košili měl svlečenou a vypadal jako James Dean.“ (str. 25) Na lodi je to ovšem strojovna.</w:t>
      </w:r>
    </w:p>
    <w:p w:rsidR="00FC0935" w:rsidRP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A tak můžeme postupovat stránku po stránce:</w:t>
      </w:r>
    </w:p>
    <w:bookmarkEnd w:id="0"/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„Bylo to šťastné manželství… kdy je po čtyřiceti letech rozloučila smrt.“ Správně: rozdělila. (str. 19)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„Paul byl pod svým svalnatým zevnějškem jemný a klidný člověk.“ Správně: buď ošlehaným, nebo koženým, nebo rezervovaným (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leathery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). (str. 19)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„Utekl ze střední školy…“ Správně. „Nechal střední školy…“ (str. 19)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„Nakonec z práce odešel a věnoval se naplno prodeji aut.“ Přehlédnuto: ojetých aut. (str. 20)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„Paul získal práci u jedné finanční společnosti. Vyměňoval zámky aut, jejichž vlastníci neplatili…“ Správně: Paklíčem otevíral zámky… (str. 20)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životopisu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Jandaliho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Jobsova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biologického otce, se v překladu zcela ztratila věta o matce. Otec „kontroloval“ ceny pšenice v kraji. A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Jandali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„odjel na magisterské studium na Wisconsinskou univerzitu. Později tam začal pracovat jako odborný asistent v oboru politických věd.“ Překladatelka má zřejmě lepší informace než autor sám, protože ten tvrdí, že si tam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Jandali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dělal doktorát z politických věd. (</w:t>
      </w:r>
      <w:proofErr w:type="gram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str.21</w:t>
      </w:r>
      <w:proofErr w:type="gram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Ani biologická matka nepřišla zkrátka. Té otec zase vyhrožoval, že ji „úplně vydědí“, zatímco podle originálu jí vyhrožoval, že ji zavrhne, případně že s ní přeruší všechny styky. (str. 21)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popisu domu, jehož architekt se inspiroval vlivem slavného Franka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Lloyda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Wrighta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překladatelka tvrdí, že dům měl kromě skleněných stěn od země ke stropu také „viditelnou konstrukci z klád a trámů“. Ty „klády“ byly ve skutečnosti opěrné dřevěné sloupy. (str. 26) Na téže stránce se objevuje „agent s nemovitostmi“, což byl pravděpodobně realitní makléř. A také stylisticky neodolatelná konstrukce: „Miluju, když můžete vytvořit opravdu hezký design….“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Jistý inženýr stavěl „špionážní letecké kamery U-2“ (str. 27), což byly nepochybně kamery pro špionážní letadlo U-2.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podnik vyráběl „řiditelné podmořské balistické rakety“ (</w:t>
      </w:r>
      <w:proofErr w:type="gram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str.28</w:t>
      </w:r>
      <w:proofErr w:type="gram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); „řiditelné“ v originálu není, jinak se pochopitelně jednalo o balistické mezikontinentální rakety do ponorek. O kousek dál se v další továrně vyráběly „trubky a elektrické transformátory pro raketové systémy“. Zvláštní kombinace, pokud si neuvědomíte, že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tubes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“ jsou také elektronky. (str. 28).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Bezprostředně následuje velmi působivá věta: „Měli jsme armádní společnosti takřka na zahradě,“ povídal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. Zní to samozřejmě mnohem zajímavěji než originál, kde se píše, že „Všude kolem nás zbrojařské podniky vyvíjely nejvyspělejší techniku.“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hned o odstavec níž se můžeme dočíst, že „Děkan technické katedry Stanfordské univerzity…“ Prostě v Americe už tenkrát měli i děkany kateder. Ale možná to spíš je „děkan technické fakulty“, nebo „proděkan pro technický rozvoj“ a ta univerzita je prosím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Stanfordova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na téže stránce: „Nejdůležitější technologií, díky níž celý okres zažíval konjunkturu, byly samozřejmě polovodiče.“ Nebudu se ani zabývat slovem „technologie“, jehož chybným užíváním se kniha jen hemží (pod vlivem angličtiny nerozlišuje už ani v češtině mezi technikou a technologií naprostá většina lidí), ale proč „okres“, když v originálu je „oblast“ (region)?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Když už jsem zmínil nevhodné používání cizích slov, ocituji několik perel z Úvodu (str. 16 a 17). „Společnosti po celém světě se snaží vytvořit kreativní ekonomiku…“;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stojí v popředí jako nejvyšší ikona představivosti“ (ikony baštím za všech okolností, ale nejvyšší ikonu už si ani nedovedu představit); a pak se zde hovoří o „spojení kreativity a technologie“ (zapomeňte na tvořivost a techniku, dneska už nikdo neví, co to je). A když si přečtu, že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vždy schopen se kontrolovat“ (str. 23), přestávám se ovládat.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str. 29 už je čtenář přímo uváděn v omyl. „Avšak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Schockley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stále výstřednější a opustil svůj projekt silikonových tranzistorů, který vedlo osm jeho inženýrů – hlavně Robert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Noyce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Gordon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Moore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 rozjel firmu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Fairchildovy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polovodiče.“ Co na tom, že před „a“ chybí čárka. Ovšem věta podle originálu zní takto: „Avšak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Shockley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choval stále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nevypočitatelněji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opustil svůj projekt silikonových tranzistorů, což vedlo k tomu, že se osm jeho inženýrů – především Robert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Noyce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Gordon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Moore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odtrhlo a vytvořilo firmu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Fairchildovy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polovodiče.“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Teď tedy pár ukázek k odborným výrazům v textu. Tady se zřejmě překladatelky či redaktorky pokusily konzultovat s odborníky a opravovat svoje původně laické překlady; takže například termín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cloud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“ a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cloudové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služby“ (str. 635 a 636) se v knize občas vyskytují, protože tento hrůzný odborný termín čeština skutečně používá, ale jinak se objevují „obláčky“, „oblaky“ dokonce „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iOblak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“; pokud jsou v uvozovkách, dá se to ještě považovat za pokus o humor, ovšem často se obláčky vyskytují i bez uvozovek.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Podobným přízrakem je v knize slovo „hub“. Odborníci překládají jako „digitální centrum“, což se v knize objevuje dokonce jako název kapitoly. Ovšem oba odborné recenzenty, které jsem požádal o spolupráci, zaujala věta „… ale měl se naopak stát digitálním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hubem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by koordinovalo množství nejrůznějších zařízení od hudebních přehrávačů přes videorekordéry až po kamery.“ Tady by samozřejmě mělo být alespoň „jenž by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kooordinoval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“, protože takhle je věta naprosto matoucí. A slovo hub se v samotném textu objevuje ještě několikrát, aniž je jeho smysl vysvětlen.</w:t>
      </w:r>
    </w:p>
    <w:p w:rsid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Typické pro způsob práce na tomto překladu jsou uvozovky, často používané, když si překladatelky nevědí rady. Tak se na str. 537 objevuje termín „šuplík na CD“ v uvozovkách, což je překlad zcela věcného CD </w:t>
      </w:r>
      <w:proofErr w:type="spellStart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tray</w:t>
      </w:r>
      <w:proofErr w:type="spellEnd"/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. V češtině se používá „výsuvná mechanika na CD“, i když mně by stačila i zásuvka na CD bez uvozovek. Podobně se tady užívá slovo „kompakt“ jednak pro samotné zařízení, jednak pro „cédéčka“; ovšem čeština pod tímto názvem už léta zná kompaktní fotoaparát.</w:t>
      </w:r>
    </w:p>
    <w:p w:rsidR="00FC0935" w:rsidRP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Tolik tedy sondy dvou zasvěcených odborníků do rozsáhlého textu.</w:t>
      </w:r>
    </w:p>
    <w:p w:rsidR="00FC0935" w:rsidRPr="00FC0935" w:rsidRDefault="00FC0935" w:rsidP="00FC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5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Hanuš, 15. 5. 2015</w:t>
      </w:r>
    </w:p>
    <w:p w:rsidR="00966F22" w:rsidRDefault="00FC0935" w:rsidP="00FC0935"/>
    <w:sectPr w:rsidR="009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7D647DD"/>
  </w:docVars>
  <w:rsids>
    <w:rsidRoot w:val="00FC0935"/>
    <w:rsid w:val="00632C7B"/>
    <w:rsid w:val="00C5063B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0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09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0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09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B7D647DD</Template>
  <TotalTime>2</TotalTime>
  <Pages>3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Seidl</dc:creator>
  <cp:lastModifiedBy>Jan Seidl</cp:lastModifiedBy>
  <cp:revision>1</cp:revision>
  <dcterms:created xsi:type="dcterms:W3CDTF">2016-11-08T13:34:00Z</dcterms:created>
  <dcterms:modified xsi:type="dcterms:W3CDTF">2016-11-08T13:36:00Z</dcterms:modified>
</cp:coreProperties>
</file>